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26" w:rsidRDefault="006D6E26" w:rsidP="006D6E26">
      <w:pPr>
        <w:pStyle w:val="LO-normal"/>
        <w:widowControl w:val="0"/>
        <w:ind w:right="5"/>
        <w:jc w:val="center"/>
        <w:rPr>
          <w:b/>
          <w:color w:val="000000"/>
        </w:rPr>
      </w:pPr>
      <w:bookmarkStart w:id="0" w:name="_GoBack"/>
      <w:bookmarkEnd w:id="0"/>
    </w:p>
    <w:p w:rsidR="006D6E26" w:rsidRDefault="006D6E26" w:rsidP="006D6E26">
      <w:pPr>
        <w:pStyle w:val="LO-normal"/>
        <w:widowControl w:val="0"/>
        <w:ind w:right="5"/>
        <w:jc w:val="center"/>
        <w:rPr>
          <w:b/>
          <w:color w:val="000000"/>
        </w:rPr>
      </w:pPr>
      <w:r>
        <w:rPr>
          <w:b/>
          <w:color w:val="000000"/>
        </w:rPr>
        <w:t xml:space="preserve">MODELO DE DECLARACIÓN RESPONSABLE </w:t>
      </w:r>
      <w:r>
        <w:rPr>
          <w:b/>
          <w:color w:val="000000"/>
        </w:rPr>
        <w:br/>
        <w:t xml:space="preserve">(Rellenar por el padre/madre/tutor/tutora si el alumno/a es menor de edad) 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  <w:rPr>
          <w:color w:val="000000"/>
        </w:rPr>
      </w:pPr>
      <w:r>
        <w:rPr>
          <w:color w:val="000000"/>
        </w:rPr>
        <w:t xml:space="preserve">D/Da ________________________________________________________________ con DNI 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</w:pPr>
      <w:r>
        <w:t xml:space="preserve">nº </w:t>
      </w:r>
      <w:r>
        <w:rPr>
          <w:color w:val="000000"/>
        </w:rPr>
        <w:t>_________________ y domicilio en _____________________________________________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</w:pPr>
      <w:r>
        <w:t>_______________________________</w:t>
      </w:r>
      <w:r>
        <w:rPr>
          <w:color w:val="000000"/>
        </w:rPr>
        <w:t>_____ localidad _</w:t>
      </w:r>
      <w:r>
        <w:t>_____________</w:t>
      </w:r>
      <w:r>
        <w:rPr>
          <w:color w:val="000000"/>
        </w:rPr>
        <w:t>__________________</w:t>
      </w:r>
      <w:r>
        <w:t xml:space="preserve"> 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</w:pPr>
      <w:r>
        <w:rPr>
          <w:color w:val="000000"/>
        </w:rPr>
        <w:t>padre/madre/tutor/tutora legal (tá</w:t>
      </w:r>
      <w:r>
        <w:t xml:space="preserve">chese lo que no proceda) </w:t>
      </w:r>
      <w:r>
        <w:rPr>
          <w:color w:val="000000"/>
        </w:rPr>
        <w:t>del alumno/a __________________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</w:pPr>
      <w:r>
        <w:rPr>
          <w:color w:val="000000"/>
        </w:rPr>
        <w:t>____________________________</w:t>
      </w:r>
      <w:r>
        <w:t>___________</w:t>
      </w:r>
      <w:r>
        <w:rPr>
          <w:color w:val="000000"/>
        </w:rPr>
        <w:t>________ matriculado/a en _______________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  <w:rPr>
          <w:color w:val="000000"/>
        </w:rPr>
      </w:pPr>
      <w:r>
        <w:rPr>
          <w:color w:val="000000"/>
        </w:rPr>
        <w:t>__________________________________________________________ en el centro educativo</w:t>
      </w:r>
    </w:p>
    <w:p w:rsidR="006D6E26" w:rsidRDefault="006D6E26" w:rsidP="006D6E26">
      <w:pPr>
        <w:pStyle w:val="LO-normal"/>
        <w:widowControl w:val="0"/>
        <w:spacing w:before="180" w:after="60" w:line="240" w:lineRule="auto"/>
        <w:ind w:left="-19" w:right="5"/>
        <w:rPr>
          <w:b/>
          <w:color w:val="000000"/>
        </w:rPr>
      </w:pPr>
      <w:r>
        <w:rPr>
          <w:b/>
        </w:rPr>
        <w:t>IES Tetuán de las Victorias</w:t>
      </w:r>
    </w:p>
    <w:p w:rsidR="006D6E26" w:rsidRDefault="006D6E26" w:rsidP="006D6E26">
      <w:pPr>
        <w:pStyle w:val="LO-normal"/>
        <w:widowControl w:val="0"/>
        <w:spacing w:before="360"/>
        <w:ind w:right="5"/>
        <w:jc w:val="both"/>
        <w:rPr>
          <w:color w:val="000000"/>
        </w:rPr>
      </w:pPr>
      <w:r>
        <w:rPr>
          <w:b/>
          <w:color w:val="000000"/>
        </w:rPr>
        <w:t xml:space="preserve">DECLARA responsablemente </w:t>
      </w:r>
      <w:r>
        <w:rPr>
          <w:color w:val="000000"/>
        </w:rPr>
        <w:t xml:space="preserve">que su hijo/a no asistirá de manera presencial al Centro Educativo en caso de: </w:t>
      </w:r>
    </w:p>
    <w:p w:rsidR="006D6E26" w:rsidRDefault="006D6E26" w:rsidP="006D6E26">
      <w:pPr>
        <w:pStyle w:val="LO-normal"/>
        <w:widowControl w:val="0"/>
        <w:numPr>
          <w:ilvl w:val="0"/>
          <w:numId w:val="1"/>
        </w:numPr>
        <w:spacing w:before="60" w:after="60"/>
        <w:ind w:right="5"/>
        <w:rPr>
          <w:color w:val="000000"/>
        </w:rPr>
      </w:pPr>
      <w:r>
        <w:rPr>
          <w:color w:val="000000"/>
        </w:rPr>
        <w:t xml:space="preserve">presentar fiebre o síntomas de sospecha de COVID-19 </w:t>
      </w:r>
    </w:p>
    <w:p w:rsidR="006D6E26" w:rsidRDefault="006D6E26" w:rsidP="006D6E26">
      <w:pPr>
        <w:pStyle w:val="LO-normal"/>
        <w:widowControl w:val="0"/>
        <w:numPr>
          <w:ilvl w:val="0"/>
          <w:numId w:val="1"/>
        </w:numPr>
        <w:spacing w:before="60" w:after="60"/>
        <w:ind w:right="5"/>
        <w:rPr>
          <w:color w:val="000000"/>
        </w:rPr>
      </w:pPr>
      <w:r>
        <w:rPr>
          <w:color w:val="000000"/>
        </w:rPr>
        <w:t xml:space="preserve">estar diagnosticado como caso confirmado de la enfermedad </w:t>
      </w:r>
    </w:p>
    <w:p w:rsidR="006D6E26" w:rsidRDefault="006D6E26" w:rsidP="006D6E26">
      <w:pPr>
        <w:pStyle w:val="LO-normal"/>
        <w:widowControl w:val="0"/>
        <w:numPr>
          <w:ilvl w:val="0"/>
          <w:numId w:val="1"/>
        </w:numPr>
        <w:spacing w:before="60" w:after="60"/>
        <w:ind w:right="5"/>
        <w:jc w:val="both"/>
        <w:rPr>
          <w:color w:val="000000"/>
        </w:rPr>
      </w:pPr>
      <w:r>
        <w:rPr>
          <w:color w:val="000000"/>
        </w:rPr>
        <w:t xml:space="preserve">estar en periodo de aislamiento requerido por la autoridad sanitaria o en período de cuarentena domiciliaria por haber tenido contacto estrecho con alguna persona con síntomas, caso sospechoso o diagnosticada de COVID-19, debiendo comprometerse a permanecer en aislamiento o cuarentena domiciliaria hasta el alta del estado de aislamiento y cuarentena, así como hasta tres días después de la desaparición de los síntomas en caso de haber padecido la enfermedad. </w:t>
      </w:r>
    </w:p>
    <w:p w:rsidR="006D6E26" w:rsidRDefault="006D6E26" w:rsidP="006D6E26">
      <w:pPr>
        <w:pStyle w:val="LO-normal"/>
        <w:widowControl w:val="0"/>
        <w:spacing w:before="220"/>
        <w:ind w:right="5"/>
        <w:rPr>
          <w:color w:val="000000"/>
        </w:rPr>
      </w:pPr>
      <w:r>
        <w:rPr>
          <w:color w:val="000000"/>
        </w:rPr>
        <w:t xml:space="preserve">Así mismo </w:t>
      </w:r>
      <w:r>
        <w:rPr>
          <w:b/>
          <w:color w:val="000000"/>
        </w:rPr>
        <w:t>ADQUIERE el compromiso de</w:t>
      </w:r>
      <w:r>
        <w:rPr>
          <w:color w:val="000000"/>
        </w:rPr>
        <w:t xml:space="preserve">: </w:t>
      </w:r>
    </w:p>
    <w:p w:rsidR="006D6E26" w:rsidRDefault="006D6E26" w:rsidP="006D6E26">
      <w:pPr>
        <w:pStyle w:val="LO-normal"/>
        <w:widowControl w:val="0"/>
        <w:numPr>
          <w:ilvl w:val="0"/>
          <w:numId w:val="2"/>
        </w:numPr>
        <w:spacing w:before="60" w:line="240" w:lineRule="auto"/>
        <w:ind w:right="5"/>
        <w:jc w:val="both"/>
      </w:pPr>
      <w:r>
        <w:rPr>
          <w:b/>
        </w:rPr>
        <w:t xml:space="preserve">Comprobar diariamente </w:t>
      </w:r>
      <w:r>
        <w:t xml:space="preserve">el estado de salud de su hijo/a antes de incorporarse al centro educativo. </w:t>
      </w:r>
    </w:p>
    <w:p w:rsidR="006D6E26" w:rsidRDefault="006D6E26" w:rsidP="006D6E26">
      <w:pPr>
        <w:pStyle w:val="LO-normal"/>
        <w:widowControl w:val="0"/>
        <w:numPr>
          <w:ilvl w:val="0"/>
          <w:numId w:val="2"/>
        </w:numPr>
        <w:spacing w:line="240" w:lineRule="auto"/>
        <w:ind w:right="5"/>
        <w:jc w:val="both"/>
      </w:pPr>
      <w:r>
        <w:rPr>
          <w:b/>
          <w:color w:val="000000"/>
        </w:rPr>
        <w:t>Notificar la ausencia al centro, si es por la enfermedad</w:t>
      </w:r>
      <w:r>
        <w:rPr>
          <w:color w:val="000000"/>
        </w:rPr>
        <w:t>, a través del teléfono del Centro 91 314 76 50/ 91 314 67 06 o correo electrónico de Jefatura de Estudios: jefatura@iestetuan.es</w:t>
      </w:r>
    </w:p>
    <w:p w:rsidR="006D6E26" w:rsidRDefault="006D6E26" w:rsidP="006D6E26">
      <w:pPr>
        <w:pStyle w:val="LO-normal"/>
        <w:widowControl w:val="0"/>
        <w:numPr>
          <w:ilvl w:val="0"/>
          <w:numId w:val="2"/>
        </w:numPr>
        <w:spacing w:after="60" w:line="240" w:lineRule="auto"/>
        <w:ind w:right="5"/>
        <w:jc w:val="both"/>
        <w:rPr>
          <w:color w:val="000000"/>
        </w:rPr>
      </w:pPr>
      <w:r>
        <w:rPr>
          <w:b/>
          <w:color w:val="000000"/>
        </w:rPr>
        <w:t xml:space="preserve">Aceptar el conjunto de medidas establecidas </w:t>
      </w:r>
      <w:r>
        <w:rPr>
          <w:color w:val="000000"/>
        </w:rPr>
        <w:t xml:space="preserve">en el Plan de Contingencia a elaborar por cada Centro Educativo y las higiénico-sanitarias y de prevención que puedan establecerse y/o modificarse en todo momento por las autoridades sanitarias. </w:t>
      </w:r>
    </w:p>
    <w:p w:rsidR="006D6E26" w:rsidRDefault="006D6E26" w:rsidP="006D6E26">
      <w:pPr>
        <w:pStyle w:val="LO-normal"/>
        <w:widowControl w:val="0"/>
        <w:spacing w:before="180" w:after="60"/>
        <w:ind w:right="5"/>
      </w:pPr>
      <w:r>
        <w:rPr>
          <w:color w:val="000000"/>
        </w:rPr>
        <w:t xml:space="preserve">Y para que conste a los efectos oportunos, lo firmo </w:t>
      </w:r>
    </w:p>
    <w:p w:rsidR="006D6E26" w:rsidRDefault="006D6E26" w:rsidP="006D6E26">
      <w:pPr>
        <w:pStyle w:val="LO-normal"/>
        <w:widowControl w:val="0"/>
        <w:spacing w:before="180" w:after="60"/>
        <w:ind w:left="1133" w:right="856"/>
      </w:pPr>
      <w:r>
        <w:t xml:space="preserve">En </w:t>
      </w:r>
      <w:r>
        <w:rPr>
          <w:color w:val="000000"/>
        </w:rPr>
        <w:t xml:space="preserve">........................................, a .......... de .................................. de 202__ </w:t>
      </w:r>
    </w:p>
    <w:p w:rsidR="000216B5" w:rsidRDefault="006D6E26" w:rsidP="00C215D6">
      <w:pPr>
        <w:pStyle w:val="LO-normal"/>
        <w:widowControl w:val="0"/>
        <w:spacing w:before="220"/>
        <w:ind w:left="3532" w:right="3062"/>
        <w:rPr>
          <w:color w:val="000000"/>
        </w:rPr>
      </w:pPr>
      <w:r>
        <w:rPr>
          <w:color w:val="000000"/>
        </w:rPr>
        <w:t xml:space="preserve">Tutor/a legal / Padre/Madre </w:t>
      </w:r>
    </w:p>
    <w:p w:rsidR="00C215D6" w:rsidRDefault="00C215D6" w:rsidP="00C215D6">
      <w:pPr>
        <w:pStyle w:val="LO-normal"/>
        <w:widowControl w:val="0"/>
        <w:spacing w:before="220"/>
        <w:ind w:left="3532" w:right="3062"/>
        <w:rPr>
          <w:color w:val="000000"/>
        </w:rPr>
      </w:pPr>
    </w:p>
    <w:p w:rsidR="00963CDF" w:rsidRDefault="000216B5" w:rsidP="006D6E26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</w:t>
      </w:r>
      <w:r w:rsidR="00C215D6">
        <w:rPr>
          <w:rFonts w:eastAsia="Arial" w:cs="Arial"/>
          <w:color w:val="000000"/>
        </w:rPr>
        <w:t xml:space="preserve">                               </w:t>
      </w:r>
      <w:r>
        <w:rPr>
          <w:rFonts w:eastAsia="Arial" w:cs="Arial"/>
          <w:color w:val="000000"/>
        </w:rPr>
        <w:t xml:space="preserve">      </w:t>
      </w:r>
    </w:p>
    <w:p w:rsidR="003A3E74" w:rsidRPr="00653480" w:rsidRDefault="00963CDF" w:rsidP="00C215D6">
      <w:r>
        <w:rPr>
          <w:rFonts w:eastAsia="Arial" w:cs="Arial"/>
          <w:color w:val="000000"/>
        </w:rPr>
        <w:t xml:space="preserve">                                                              </w:t>
      </w:r>
      <w:r w:rsidR="006D6E26">
        <w:rPr>
          <w:rFonts w:eastAsia="Arial" w:cs="Arial"/>
          <w:color w:val="000000"/>
        </w:rPr>
        <w:t>Fdo. ________________________________</w:t>
      </w:r>
      <w:r w:rsidR="00C215D6">
        <w:rPr>
          <w:rFonts w:eastAsia="Arial" w:cs="Arial"/>
          <w:color w:val="000000"/>
        </w:rPr>
        <w:br/>
      </w:r>
      <w:r w:rsidR="00C215D6">
        <w:rPr>
          <w:rFonts w:eastAsia="Arial" w:cs="Arial"/>
          <w:color w:val="000000"/>
        </w:rPr>
        <w:br/>
      </w:r>
      <w:r w:rsidR="00C215D6">
        <w:rPr>
          <w:rFonts w:eastAsia="Arial" w:cs="Arial"/>
          <w:color w:val="000000"/>
        </w:rPr>
        <w:br/>
      </w:r>
      <w:r w:rsidR="00C215D6">
        <w:rPr>
          <w:rFonts w:eastAsia="Arial" w:cs="Arial"/>
          <w:color w:val="000000"/>
        </w:rPr>
        <w:br/>
      </w:r>
    </w:p>
    <w:sectPr w:rsidR="003A3E74" w:rsidRPr="00653480" w:rsidSect="00CE58BC">
      <w:headerReference w:type="default" r:id="rId7"/>
      <w:footerReference w:type="default" r:id="rId8"/>
      <w:pgSz w:w="11906" w:h="16838"/>
      <w:pgMar w:top="839" w:right="707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CFE" w:rsidRDefault="00791CFE" w:rsidP="00BB53AE">
      <w:pPr>
        <w:spacing w:after="0" w:line="240" w:lineRule="auto"/>
      </w:pPr>
      <w:r>
        <w:separator/>
      </w:r>
    </w:p>
  </w:endnote>
  <w:endnote w:type="continuationSeparator" w:id="0">
    <w:p w:rsidR="00791CFE" w:rsidRDefault="00791CFE" w:rsidP="00BB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>
      <w:rPr>
        <w:rFonts w:ascii="Arial" w:eastAsia="Times New Roman" w:hAnsi="Arial" w:cs="Arial"/>
        <w:color w:val="808080"/>
        <w:sz w:val="16"/>
        <w:szCs w:val="16"/>
        <w:lang w:eastAsia="es-ES"/>
      </w:rPr>
      <w:t xml:space="preserve">C/ VIA LÍMITE, 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14</w:t>
    </w:r>
  </w:p>
  <w:p w:rsid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28029  Madrid</w:t>
    </w:r>
  </w:p>
  <w:p w:rsidR="001D5E6C" w:rsidRPr="00902018" w:rsidRDefault="001D5E6C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>
      <w:rPr>
        <w:rFonts w:ascii="Arial" w:eastAsia="Times New Roman" w:hAnsi="Arial" w:cs="Arial"/>
        <w:color w:val="808080"/>
        <w:sz w:val="16"/>
        <w:szCs w:val="16"/>
        <w:lang w:eastAsia="es-ES"/>
      </w:rPr>
      <w:t>CC: 28020831  NIF: Q 2868311 H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Teléfono: 91 314 76 50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Fax:</w:t>
    </w:r>
    <w:r w:rsidRPr="00902018">
      <w:rPr>
        <w:rFonts w:ascii="Verdana" w:eastAsia="Times New Roman" w:hAnsi="Verdana"/>
        <w:lang w:eastAsia="es-ES"/>
      </w:rPr>
      <w:t xml:space="preserve"> 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91  315  74  89</w:t>
    </w:r>
  </w:p>
  <w:p w:rsidR="00902018" w:rsidRPr="00902018" w:rsidRDefault="00902018" w:rsidP="00902018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/>
        <w:color w:val="808080"/>
        <w:sz w:val="16"/>
        <w:szCs w:val="16"/>
        <w:lang w:eastAsia="es-ES"/>
      </w:rPr>
    </w:pP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Correo electrónico: ies.tetuan.madrid</w:t>
    </w:r>
    <w:r w:rsidR="001B03FC">
      <w:rPr>
        <w:noProof/>
        <w:lang w:eastAsia="es-ES"/>
      </w:rPr>
      <w:drawing>
        <wp:inline distT="0" distB="0" distL="0" distR="0">
          <wp:extent cx="85725" cy="85725"/>
          <wp:effectExtent l="0" t="0" r="9525" b="9525"/>
          <wp:docPr id="4" name="irc_mi" descr="Resultado de imagen de ar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arro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480">
      <w:rPr>
        <w:rFonts w:ascii="Arial" w:eastAsia="Times New Roman" w:hAnsi="Arial" w:cs="Arial"/>
        <w:color w:val="808080"/>
        <w:sz w:val="16"/>
        <w:szCs w:val="16"/>
        <w:lang w:eastAsia="es-ES"/>
      </w:rPr>
      <w:t>e</w:t>
    </w:r>
    <w:r w:rsidRPr="00902018">
      <w:rPr>
        <w:rFonts w:ascii="Arial" w:eastAsia="Times New Roman" w:hAnsi="Arial" w:cs="Arial"/>
        <w:color w:val="808080"/>
        <w:sz w:val="16"/>
        <w:szCs w:val="16"/>
        <w:lang w:eastAsia="es-ES"/>
      </w:rPr>
      <w:t>duca.madrid.org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CFE" w:rsidRDefault="00791CFE" w:rsidP="00BB53AE">
      <w:pPr>
        <w:spacing w:after="0" w:line="240" w:lineRule="auto"/>
      </w:pPr>
      <w:r>
        <w:separator/>
      </w:r>
    </w:p>
  </w:footnote>
  <w:footnote w:type="continuationSeparator" w:id="0">
    <w:p w:rsidR="00791CFE" w:rsidRDefault="00791CFE" w:rsidP="00BB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AE" w:rsidRPr="00902018" w:rsidRDefault="001B03FC" w:rsidP="00A47D90">
    <w:pPr>
      <w:pStyle w:val="Encabezado"/>
      <w:spacing w:before="240" w:after="0"/>
      <w:ind w:left="-284"/>
    </w:pPr>
    <w:r w:rsidRPr="00902018">
      <w:rPr>
        <w:noProof/>
        <w:lang w:eastAsia="es-ES"/>
      </w:rPr>
      <w:drawing>
        <wp:inline distT="0" distB="0" distL="0" distR="0">
          <wp:extent cx="2466975" cy="723900"/>
          <wp:effectExtent l="0" t="0" r="9525" b="0"/>
          <wp:docPr id="1" name="Imagen 1" descr="LOGO_DERECHA_CONSEJ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RECHA_CONSEJ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E6C">
      <w:t xml:space="preserve"> </w:t>
    </w:r>
    <w:r w:rsidRPr="00902018">
      <w:rPr>
        <w:noProof/>
        <w:lang w:eastAsia="es-ES"/>
      </w:rPr>
      <w:drawing>
        <wp:inline distT="0" distB="0" distL="0" distR="0">
          <wp:extent cx="723900" cy="695325"/>
          <wp:effectExtent l="0" t="0" r="0" b="9525"/>
          <wp:docPr id="2" name="Imagen 2" descr="Presentació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entació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8" t="17223" r="63950" b="53610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D57" w:rsidRPr="00902018">
      <w:t xml:space="preserve">  </w:t>
    </w:r>
    <w:r w:rsidR="004C062F" w:rsidRPr="00902018">
      <w:t xml:space="preserve">    </w:t>
    </w:r>
    <w:r w:rsidR="00B46CEB">
      <w:t xml:space="preserve"> </w:t>
    </w:r>
    <w:r w:rsidR="00835F83" w:rsidRPr="00902018">
      <w:t xml:space="preserve"> </w:t>
    </w:r>
    <w:r w:rsidR="00A47D90" w:rsidRPr="00902018">
      <w:t xml:space="preserve">                            </w:t>
    </w:r>
    <w:r w:rsidR="00CE58BC">
      <w:t xml:space="preserve">              </w:t>
    </w:r>
    <w:r w:rsidR="00A47D90" w:rsidRPr="00902018">
      <w:t xml:space="preserve">   </w:t>
    </w:r>
    <w:r w:rsidR="00B46CEB">
      <w:t xml:space="preserve">  </w:t>
    </w:r>
    <w:r w:rsidR="00A47D90" w:rsidRPr="00902018">
      <w:t xml:space="preserve">    </w:t>
    </w:r>
    <w:r w:rsidR="001D5E6C">
      <w:t xml:space="preserve">   </w:t>
    </w:r>
    <w:r w:rsidR="00A47D90" w:rsidRPr="00902018">
      <w:t xml:space="preserve">             </w:t>
    </w:r>
    <w:r w:rsidR="00BB53AE" w:rsidRPr="00902018">
      <w:t xml:space="preserve">                </w:t>
    </w:r>
    <w:r w:rsidRPr="00902018">
      <w:rPr>
        <w:noProof/>
        <w:lang w:eastAsia="es-ES"/>
      </w:rPr>
      <w:drawing>
        <wp:inline distT="0" distB="0" distL="0" distR="0">
          <wp:extent cx="714375" cy="571500"/>
          <wp:effectExtent l="0" t="0" r="9525" b="0"/>
          <wp:docPr id="3" name="Imagen 3" descr="FSE_vertical_color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SE_vertical_color (PANTONE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7D21"/>
    <w:multiLevelType w:val="multilevel"/>
    <w:tmpl w:val="6A5A7FE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 w:val="0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7FF204F"/>
    <w:multiLevelType w:val="multilevel"/>
    <w:tmpl w:val="5462B54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6"/>
    <w:rsid w:val="000216B5"/>
    <w:rsid w:val="001B03FC"/>
    <w:rsid w:val="001D0C7D"/>
    <w:rsid w:val="001D5E6C"/>
    <w:rsid w:val="00354F52"/>
    <w:rsid w:val="003A3E74"/>
    <w:rsid w:val="00440A4B"/>
    <w:rsid w:val="004C062F"/>
    <w:rsid w:val="00627CBB"/>
    <w:rsid w:val="00653480"/>
    <w:rsid w:val="006664CE"/>
    <w:rsid w:val="006D6E26"/>
    <w:rsid w:val="00791CFE"/>
    <w:rsid w:val="00835F83"/>
    <w:rsid w:val="008A03D4"/>
    <w:rsid w:val="008A37C0"/>
    <w:rsid w:val="008E561B"/>
    <w:rsid w:val="00902018"/>
    <w:rsid w:val="00963CDF"/>
    <w:rsid w:val="00A31B16"/>
    <w:rsid w:val="00A47D90"/>
    <w:rsid w:val="00B46CEB"/>
    <w:rsid w:val="00BB53AE"/>
    <w:rsid w:val="00C215D6"/>
    <w:rsid w:val="00CE26A7"/>
    <w:rsid w:val="00CE58BC"/>
    <w:rsid w:val="00D66145"/>
    <w:rsid w:val="00DB0B88"/>
    <w:rsid w:val="00DB22E0"/>
    <w:rsid w:val="00E423C9"/>
    <w:rsid w:val="00E87D57"/>
    <w:rsid w:val="00EB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2BA9BA-D9D2-4C29-A733-F7CAB6E0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3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B53A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BB53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53A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A03D4"/>
    <w:rPr>
      <w:rFonts w:ascii="Segoe UI" w:hAnsi="Segoe UI" w:cs="Segoe UI"/>
      <w:sz w:val="18"/>
      <w:szCs w:val="18"/>
      <w:lang w:eastAsia="en-US"/>
    </w:rPr>
  </w:style>
  <w:style w:type="paragraph" w:customStyle="1" w:styleId="LO-normal">
    <w:name w:val="LO-normal"/>
    <w:qFormat/>
    <w:rsid w:val="006D6E26"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o\Downloads\plantilla%20cen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centro.dotx</Template>
  <TotalTime>0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EDUCALOGIN</cp:lastModifiedBy>
  <cp:revision>2</cp:revision>
  <cp:lastPrinted>2017-05-08T10:03:00Z</cp:lastPrinted>
  <dcterms:created xsi:type="dcterms:W3CDTF">2020-09-17T09:37:00Z</dcterms:created>
  <dcterms:modified xsi:type="dcterms:W3CDTF">2020-09-17T09:37:00Z</dcterms:modified>
</cp:coreProperties>
</file>